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55" w:rsidRPr="00CE709E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b/>
          <w:color w:val="2D2E83"/>
          <w:sz w:val="28"/>
          <w:szCs w:val="28"/>
          <w:u w:val="single"/>
        </w:rPr>
      </w:pPr>
      <w:r w:rsidRPr="00CE709E">
        <w:rPr>
          <w:rFonts w:ascii="Myriad Pro" w:hAnsi="Myriad Pro" w:cs="Myriad Pro"/>
          <w:b/>
          <w:color w:val="2D2E83"/>
          <w:sz w:val="28"/>
          <w:szCs w:val="28"/>
          <w:u w:val="single"/>
        </w:rPr>
        <w:t>RAPPELS</w:t>
      </w:r>
    </w:p>
    <w:p w:rsidR="00210855" w:rsidRPr="00CE709E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b/>
          <w:color w:val="2D2E83"/>
          <w:sz w:val="28"/>
          <w:szCs w:val="28"/>
          <w:u w:val="single"/>
        </w:rPr>
      </w:pPr>
      <w:r w:rsidRPr="00CE709E">
        <w:rPr>
          <w:rFonts w:ascii="Myriad Pro" w:hAnsi="Myriad Pro" w:cs="Myriad Pro"/>
          <w:b/>
          <w:color w:val="2D2E83"/>
          <w:sz w:val="28"/>
          <w:szCs w:val="28"/>
          <w:u w:val="single"/>
        </w:rPr>
        <w:t>SUR LES RÈGLES DE FONCTIONNEMENT</w:t>
      </w:r>
    </w:p>
    <w:p w:rsidR="00025B26" w:rsidRPr="00CE709E" w:rsidRDefault="00210855" w:rsidP="00CE709E">
      <w:pPr>
        <w:jc w:val="center"/>
        <w:rPr>
          <w:b/>
          <w:color w:val="2D2E83"/>
          <w:sz w:val="28"/>
          <w:szCs w:val="28"/>
          <w:u w:val="single"/>
        </w:rPr>
      </w:pPr>
      <w:r w:rsidRPr="00CE709E">
        <w:rPr>
          <w:rFonts w:cs="Myriad Pro"/>
          <w:b/>
          <w:color w:val="2D2E83"/>
          <w:sz w:val="28"/>
          <w:szCs w:val="28"/>
          <w:u w:val="single"/>
        </w:rPr>
        <w:t>DES SERVICES PÉRISCOLAIRES</w:t>
      </w:r>
    </w:p>
    <w:p w:rsidR="002C0EE6" w:rsidRPr="002C0EE6" w:rsidRDefault="002C0EE6" w:rsidP="002C0EE6">
      <w:pPr>
        <w:jc w:val="both"/>
      </w:pPr>
    </w:p>
    <w:p w:rsidR="00210855" w:rsidRPr="00210855" w:rsidRDefault="00210855" w:rsidP="00210855">
      <w:pPr>
        <w:pStyle w:val="Paragraphestandard"/>
        <w:spacing w:line="240" w:lineRule="auto"/>
        <w:jc w:val="both"/>
        <w:rPr>
          <w:rFonts w:ascii="Myriad Pro" w:hAnsi="Myriad Pro" w:cs="Myriad Pro"/>
          <w:sz w:val="22"/>
          <w:szCs w:val="22"/>
        </w:rPr>
      </w:pPr>
      <w:r w:rsidRPr="00210855">
        <w:rPr>
          <w:rFonts w:ascii="Myriad Pro" w:hAnsi="Myriad Pro" w:cs="Myriad Pro"/>
          <w:sz w:val="22"/>
          <w:szCs w:val="22"/>
        </w:rPr>
        <w:t>En renouvelant le dossier d’inscription aux services périscolaires de votre enfant, deux solutions s’offrent à vous :</w:t>
      </w:r>
    </w:p>
    <w:p w:rsidR="00210855" w:rsidRPr="00210855" w:rsidRDefault="00210855" w:rsidP="00210855">
      <w:pPr>
        <w:pStyle w:val="Paragraphestandard"/>
        <w:spacing w:line="240" w:lineRule="auto"/>
        <w:jc w:val="both"/>
        <w:rPr>
          <w:rFonts w:ascii="Myriad Pro" w:hAnsi="Myriad Pro" w:cs="Myriad Pro"/>
          <w:sz w:val="22"/>
          <w:szCs w:val="22"/>
        </w:rPr>
      </w:pPr>
      <w:r w:rsidRPr="00210855">
        <w:rPr>
          <w:rFonts w:ascii="Myriad Pro" w:hAnsi="Myriad Pro" w:cs="Myriad Pro"/>
          <w:sz w:val="22"/>
          <w:szCs w:val="22"/>
        </w:rPr>
        <w:t>- inscrire votre enfant tout au long de l’année via le Portail Famille en tenant compte des dates butoirs fournies à la fin du règlement intérieur (disponibles également sur www.marguerittes.fr)</w:t>
      </w:r>
    </w:p>
    <w:p w:rsidR="002C0EE6" w:rsidRPr="00210855" w:rsidRDefault="00210855" w:rsidP="00210855">
      <w:pPr>
        <w:jc w:val="both"/>
        <w:rPr>
          <w:rFonts w:eastAsia="Times New Roman" w:cs="Arial"/>
          <w:lang w:eastAsia="fr-FR"/>
        </w:rPr>
      </w:pPr>
      <w:r w:rsidRPr="00210855">
        <w:rPr>
          <w:rFonts w:cs="Myriad Pro"/>
        </w:rPr>
        <w:t xml:space="preserve">- remplir en mairie le document permettant une inscription « régulière » de votre enfant aux services, tout en ayant toujours la possibilité d’effectuer des modifications </w:t>
      </w:r>
      <w:r w:rsidRPr="00210855">
        <w:rPr>
          <w:rFonts w:cs="Myriad Pro"/>
          <w:u w:val="thick"/>
        </w:rPr>
        <w:t>en tenant compte IMPÉRATIVEMENT des dates butoirs annexées aux règlements intérieurs remis lors de l’inscription</w:t>
      </w:r>
      <w:r w:rsidRPr="00210855">
        <w:rPr>
          <w:rFonts w:cs="Myriad Pro"/>
        </w:rPr>
        <w:t>.</w:t>
      </w:r>
    </w:p>
    <w:p w:rsidR="00025B26" w:rsidRPr="00210855" w:rsidRDefault="00025B26" w:rsidP="00210855">
      <w:pPr>
        <w:jc w:val="both"/>
        <w:rPr>
          <w:rFonts w:eastAsia="Times New Roman" w:cs="Arial"/>
          <w:lang w:eastAsia="fr-FR"/>
        </w:rPr>
      </w:pPr>
    </w:p>
    <w:p w:rsidR="00210855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b/>
          <w:bCs/>
          <w:color w:val="2D2E83"/>
          <w:sz w:val="22"/>
          <w:szCs w:val="22"/>
        </w:rPr>
      </w:pPr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>Que faire en cas d’absence pour maladie</w:t>
      </w:r>
      <w:r>
        <w:rPr>
          <w:rFonts w:ascii="Myriad Pro" w:hAnsi="Myriad Pro" w:cs="Myriad Pro"/>
          <w:b/>
          <w:bCs/>
          <w:color w:val="2D2E83"/>
          <w:sz w:val="22"/>
          <w:szCs w:val="22"/>
        </w:rPr>
        <w:t xml:space="preserve"> </w:t>
      </w:r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 xml:space="preserve">ou visite </w:t>
      </w:r>
    </w:p>
    <w:p w:rsidR="00210855" w:rsidRPr="00210855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b/>
          <w:bCs/>
          <w:color w:val="2D2E83"/>
          <w:sz w:val="22"/>
          <w:szCs w:val="22"/>
        </w:rPr>
      </w:pPr>
      <w:proofErr w:type="gramStart"/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>chez</w:t>
      </w:r>
      <w:proofErr w:type="gramEnd"/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 xml:space="preserve"> un médecin, orthophoniste, etc...?</w:t>
      </w:r>
    </w:p>
    <w:p w:rsidR="00210855" w:rsidRPr="00210855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sz w:val="22"/>
          <w:szCs w:val="22"/>
        </w:rPr>
      </w:pPr>
    </w:p>
    <w:p w:rsidR="00210855" w:rsidRPr="00210855" w:rsidRDefault="00210855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 w:rsidRPr="00210855">
        <w:rPr>
          <w:rFonts w:ascii="Myriad Pro" w:hAnsi="Myriad Pro" w:cs="Myriad Pro"/>
          <w:sz w:val="22"/>
          <w:szCs w:val="22"/>
        </w:rPr>
        <w:t xml:space="preserve">- </w:t>
      </w:r>
      <w:r w:rsidRPr="00210855">
        <w:rPr>
          <w:rFonts w:ascii="Myriad Pro" w:hAnsi="Myriad Pro" w:cs="Myriad Pro Light"/>
          <w:sz w:val="22"/>
          <w:szCs w:val="22"/>
          <w:u w:val="thick"/>
        </w:rPr>
        <w:t>prévenir la direction de l’école</w:t>
      </w:r>
      <w:r w:rsidRPr="00210855">
        <w:rPr>
          <w:rFonts w:ascii="Myriad Pro" w:hAnsi="Myriad Pro" w:cs="Myriad Pro"/>
          <w:sz w:val="22"/>
          <w:szCs w:val="22"/>
        </w:rPr>
        <w:t xml:space="preserve"> de l’absence de votre enfant</w:t>
      </w:r>
    </w:p>
    <w:p w:rsidR="00210855" w:rsidRPr="00210855" w:rsidRDefault="00210855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 w:rsidRPr="00210855">
        <w:rPr>
          <w:rFonts w:ascii="Myriad Pro" w:hAnsi="Myriad Pro" w:cs="Myriad Pro"/>
          <w:sz w:val="22"/>
          <w:szCs w:val="22"/>
        </w:rPr>
        <w:t xml:space="preserve">- </w:t>
      </w:r>
      <w:r w:rsidRPr="00210855">
        <w:rPr>
          <w:rFonts w:ascii="Myriad Pro" w:hAnsi="Myriad Pro" w:cs="Myriad Pro Light"/>
          <w:sz w:val="22"/>
          <w:szCs w:val="22"/>
          <w:u w:val="thick"/>
        </w:rPr>
        <w:t>prévenir les agents des services périscolaires</w:t>
      </w:r>
      <w:r w:rsidRPr="00210855">
        <w:rPr>
          <w:rFonts w:ascii="Myriad Pro" w:hAnsi="Myriad Pro" w:cs="Myriad Pro"/>
          <w:sz w:val="22"/>
          <w:szCs w:val="22"/>
        </w:rPr>
        <w:t xml:space="preserve"> par téléphone ou SMS (en mentionnant clairement le nom de l’enfant, sa classe, les jours et services concernés)</w:t>
      </w:r>
    </w:p>
    <w:p w:rsidR="00210855" w:rsidRPr="00210855" w:rsidRDefault="00210855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</w:p>
    <w:p w:rsidR="00CE709E" w:rsidRDefault="00CE709E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Ecole élémentaire DE MARCIEU</w:t>
      </w:r>
      <w:r w:rsidR="00210855" w:rsidRPr="00210855">
        <w:rPr>
          <w:rFonts w:ascii="Myriad Pro" w:hAnsi="Myriad Pro" w:cs="Myriad Pro"/>
          <w:sz w:val="22"/>
          <w:szCs w:val="22"/>
        </w:rPr>
        <w:t xml:space="preserve"> : Madame Elvire CHOFFEL au 07 52 60 13 92</w:t>
      </w:r>
    </w:p>
    <w:p w:rsidR="00210855" w:rsidRDefault="00CE709E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Ecole élémentaire </w:t>
      </w:r>
      <w:r w:rsidR="00210855" w:rsidRPr="00210855">
        <w:rPr>
          <w:rFonts w:ascii="Myriad Pro" w:hAnsi="Myriad Pro" w:cs="Myriad Pro"/>
          <w:sz w:val="22"/>
          <w:szCs w:val="22"/>
        </w:rPr>
        <w:t>P</w:t>
      </w:r>
      <w:r>
        <w:rPr>
          <w:rFonts w:ascii="Myriad Pro" w:hAnsi="Myriad Pro" w:cs="Myriad Pro"/>
          <w:sz w:val="22"/>
          <w:szCs w:val="22"/>
        </w:rPr>
        <w:t>EYROUSE : Madame Françoise BOCQUET</w:t>
      </w:r>
      <w:r w:rsidR="00210855" w:rsidRPr="00210855">
        <w:rPr>
          <w:rFonts w:ascii="Myriad Pro" w:hAnsi="Myriad Pro" w:cs="Myriad Pro"/>
          <w:sz w:val="22"/>
          <w:szCs w:val="22"/>
        </w:rPr>
        <w:t xml:space="preserve"> au 07 52 60 13 93  </w:t>
      </w:r>
    </w:p>
    <w:p w:rsidR="00CE709E" w:rsidRDefault="00CE709E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Ecole maternelle DE MARCIEU : 06 22 16 53 25</w:t>
      </w:r>
    </w:p>
    <w:p w:rsidR="00CE709E" w:rsidRDefault="00CE709E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Ecole maternelle PEYROUSETTES : 06 16 46 63 24</w:t>
      </w:r>
    </w:p>
    <w:p w:rsidR="00CE709E" w:rsidRDefault="00CE709E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Ecole maternelle GENESTET : 06 22 16 53 98 </w:t>
      </w:r>
    </w:p>
    <w:p w:rsidR="00210855" w:rsidRPr="00210855" w:rsidRDefault="00210855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</w:p>
    <w:p w:rsidR="002C0EE6" w:rsidRPr="00210855" w:rsidRDefault="00210855" w:rsidP="00210855">
      <w:pPr>
        <w:jc w:val="both"/>
        <w:rPr>
          <w:rFonts w:cs="Myriad Pro"/>
        </w:rPr>
      </w:pPr>
      <w:r w:rsidRPr="00210855">
        <w:rPr>
          <w:rFonts w:cs="Myriad Pro"/>
        </w:rPr>
        <w:t xml:space="preserve">- </w:t>
      </w:r>
      <w:r w:rsidRPr="00210855">
        <w:rPr>
          <w:rFonts w:cs="Myriad Pro Light"/>
          <w:u w:val="thick"/>
        </w:rPr>
        <w:t>fournir rapidement au service scolaire de la mairie un certificat médical</w:t>
      </w:r>
      <w:r w:rsidRPr="00210855">
        <w:rPr>
          <w:rFonts w:cs="Myriad Pro"/>
          <w:u w:val="thick"/>
        </w:rPr>
        <w:t xml:space="preserve"> </w:t>
      </w:r>
      <w:r w:rsidRPr="00210855">
        <w:rPr>
          <w:rFonts w:cs="Myriad Pro"/>
        </w:rPr>
        <w:t xml:space="preserve">afin que les services non utilisés ne </w:t>
      </w:r>
      <w:bookmarkStart w:id="0" w:name="_GoBack"/>
      <w:bookmarkEnd w:id="0"/>
      <w:r w:rsidRPr="00210855">
        <w:rPr>
          <w:rFonts w:cs="Myriad Pro"/>
        </w:rPr>
        <w:t xml:space="preserve">soient pas facturés (à déposer en mairie ou par mail : </w:t>
      </w:r>
      <w:hyperlink r:id="rId8" w:history="1">
        <w:r w:rsidR="00B21E94" w:rsidRPr="00014423">
          <w:rPr>
            <w:rStyle w:val="Lienhypertexte"/>
            <w:rFonts w:cs="Myriad Pro"/>
          </w:rPr>
          <w:t>scolaire@marguerittes.fr</w:t>
        </w:r>
      </w:hyperlink>
      <w:r w:rsidRPr="00210855">
        <w:rPr>
          <w:rFonts w:cs="Myriad Pro"/>
        </w:rPr>
        <w:t>)</w:t>
      </w:r>
    </w:p>
    <w:p w:rsidR="00210855" w:rsidRPr="00210855" w:rsidRDefault="00210855" w:rsidP="00210855">
      <w:pPr>
        <w:jc w:val="both"/>
        <w:rPr>
          <w:rFonts w:cs="Myriad Pro"/>
        </w:rPr>
      </w:pPr>
    </w:p>
    <w:p w:rsidR="00210855" w:rsidRPr="00210855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b/>
          <w:bCs/>
          <w:color w:val="2D2E83"/>
          <w:sz w:val="22"/>
          <w:szCs w:val="22"/>
        </w:rPr>
      </w:pPr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>Que faire lorsque vous devez rajouter/annuler</w:t>
      </w:r>
    </w:p>
    <w:p w:rsidR="00210855" w:rsidRPr="00210855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b/>
          <w:bCs/>
          <w:color w:val="2D2E83"/>
          <w:sz w:val="22"/>
          <w:szCs w:val="22"/>
        </w:rPr>
      </w:pPr>
      <w:proofErr w:type="gramStart"/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>un</w:t>
      </w:r>
      <w:proofErr w:type="gramEnd"/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 xml:space="preserve"> ou des services périscolaires après la date butoir</w:t>
      </w:r>
    </w:p>
    <w:p w:rsidR="00210855" w:rsidRPr="00210855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b/>
          <w:bCs/>
          <w:color w:val="2D2E83"/>
          <w:sz w:val="22"/>
          <w:szCs w:val="22"/>
        </w:rPr>
      </w:pPr>
      <w:proofErr w:type="gramStart"/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>et</w:t>
      </w:r>
      <w:proofErr w:type="gramEnd"/>
      <w:r w:rsidRPr="00210855">
        <w:rPr>
          <w:rFonts w:ascii="Myriad Pro" w:hAnsi="Myriad Pro" w:cs="Myriad Pro"/>
          <w:b/>
          <w:bCs/>
          <w:color w:val="2D2E83"/>
          <w:sz w:val="22"/>
          <w:szCs w:val="22"/>
        </w:rPr>
        <w:t xml:space="preserve"> lorsque la semaine concernée est entamée ?*</w:t>
      </w:r>
    </w:p>
    <w:p w:rsidR="00210855" w:rsidRPr="00210855" w:rsidRDefault="00210855" w:rsidP="00210855">
      <w:pPr>
        <w:pStyle w:val="Paragraphestandard"/>
        <w:spacing w:line="240" w:lineRule="auto"/>
        <w:jc w:val="center"/>
        <w:rPr>
          <w:rFonts w:ascii="Myriad Pro" w:hAnsi="Myriad Pro" w:cs="Myriad Pro"/>
          <w:sz w:val="22"/>
          <w:szCs w:val="22"/>
        </w:rPr>
      </w:pPr>
    </w:p>
    <w:p w:rsidR="00210855" w:rsidRDefault="00210855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 w:rsidRPr="00210855">
        <w:rPr>
          <w:rFonts w:ascii="Myriad Pro" w:hAnsi="Myriad Pro" w:cs="Myriad Pro"/>
          <w:sz w:val="22"/>
          <w:szCs w:val="22"/>
        </w:rPr>
        <w:t xml:space="preserve">- </w:t>
      </w:r>
      <w:r w:rsidRPr="00210855">
        <w:rPr>
          <w:rFonts w:ascii="Myriad Pro" w:hAnsi="Myriad Pro" w:cs="Myriad Pro Light"/>
          <w:sz w:val="22"/>
          <w:szCs w:val="22"/>
          <w:u w:val="thick"/>
        </w:rPr>
        <w:t>prévenir les agents des services périscolaires</w:t>
      </w:r>
      <w:r w:rsidRPr="00210855">
        <w:rPr>
          <w:rFonts w:ascii="Myriad Pro" w:hAnsi="Myriad Pro" w:cs="Myriad Pro"/>
          <w:sz w:val="22"/>
          <w:szCs w:val="22"/>
        </w:rPr>
        <w:t xml:space="preserve"> par téléphone ou SMS (en mentionnant clairement le nom de l’enfant, sa classe, les jours et services concernés)</w:t>
      </w:r>
    </w:p>
    <w:p w:rsidR="00CE709E" w:rsidRPr="00210855" w:rsidRDefault="00CE709E" w:rsidP="00210855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</w:p>
    <w:p w:rsidR="00CE709E" w:rsidRPr="00210855" w:rsidRDefault="00CE709E" w:rsidP="00CE709E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Ecole élémentaire  DE MARCIEU</w:t>
      </w:r>
      <w:r w:rsidRPr="00210855">
        <w:rPr>
          <w:rFonts w:ascii="Myriad Pro" w:hAnsi="Myriad Pro" w:cs="Myriad Pro"/>
          <w:sz w:val="22"/>
          <w:szCs w:val="22"/>
        </w:rPr>
        <w:t xml:space="preserve"> : Madame Elvire CHOFFEL au 07 52 60 13 92</w:t>
      </w:r>
    </w:p>
    <w:p w:rsidR="00210855" w:rsidRDefault="00CE709E" w:rsidP="00CE709E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Ecole élémentaire  </w:t>
      </w:r>
      <w:r w:rsidRPr="00210855">
        <w:rPr>
          <w:rFonts w:ascii="Myriad Pro" w:hAnsi="Myriad Pro" w:cs="Myriad Pro"/>
          <w:sz w:val="22"/>
          <w:szCs w:val="22"/>
        </w:rPr>
        <w:t>P</w:t>
      </w:r>
      <w:r>
        <w:rPr>
          <w:rFonts w:ascii="Myriad Pro" w:hAnsi="Myriad Pro" w:cs="Myriad Pro"/>
          <w:sz w:val="22"/>
          <w:szCs w:val="22"/>
        </w:rPr>
        <w:t>EYROUSE : Madame Françoise BOCQUET</w:t>
      </w:r>
      <w:r w:rsidRPr="00210855">
        <w:rPr>
          <w:rFonts w:ascii="Myriad Pro" w:hAnsi="Myriad Pro" w:cs="Myriad Pro"/>
          <w:sz w:val="22"/>
          <w:szCs w:val="22"/>
        </w:rPr>
        <w:t xml:space="preserve"> au 07 52 60 13 93  </w:t>
      </w:r>
    </w:p>
    <w:p w:rsidR="00CE709E" w:rsidRDefault="00CE709E" w:rsidP="00CE709E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Ecole maternelle  DE MARCIEU : 06 22 16 53 25</w:t>
      </w:r>
    </w:p>
    <w:p w:rsidR="00CE709E" w:rsidRDefault="00CE709E" w:rsidP="00CE709E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Ecole maternelle  PEYROUSETTES : 06 16 46 63 24</w:t>
      </w:r>
    </w:p>
    <w:p w:rsidR="00CE709E" w:rsidRDefault="00CE709E" w:rsidP="00CE709E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Ecole maternelle  GENESTET : 06 22 16 53 98 </w:t>
      </w:r>
    </w:p>
    <w:p w:rsidR="00CE709E" w:rsidRPr="00210855" w:rsidRDefault="00CE709E" w:rsidP="00CE709E">
      <w:pPr>
        <w:pStyle w:val="Paragraphestandard"/>
        <w:spacing w:line="240" w:lineRule="auto"/>
        <w:rPr>
          <w:rFonts w:ascii="Myriad Pro" w:hAnsi="Myriad Pro" w:cs="Myriad Pro"/>
          <w:sz w:val="22"/>
          <w:szCs w:val="22"/>
        </w:rPr>
      </w:pPr>
    </w:p>
    <w:p w:rsidR="00210855" w:rsidRPr="00210855" w:rsidRDefault="00CE709E" w:rsidP="00210855">
      <w:pPr>
        <w:pStyle w:val="Paragraphestandard"/>
        <w:spacing w:line="240" w:lineRule="auto"/>
        <w:rPr>
          <w:rFonts w:ascii="Myriad Pro" w:hAnsi="Myriad Pro" w:cs="Myriad Pro"/>
          <w:i/>
          <w:iCs/>
          <w:sz w:val="22"/>
          <w:szCs w:val="22"/>
        </w:rPr>
      </w:pPr>
      <w:r w:rsidRPr="00210855">
        <w:rPr>
          <w:rFonts w:ascii="Myriad Pro" w:hAnsi="Myriad Pro" w:cs="Myriad Pro"/>
          <w:i/>
          <w:iCs/>
          <w:sz w:val="22"/>
          <w:szCs w:val="22"/>
        </w:rPr>
        <w:t xml:space="preserve"> </w:t>
      </w:r>
      <w:r w:rsidR="00210855" w:rsidRPr="00210855">
        <w:rPr>
          <w:rFonts w:ascii="Myriad Pro" w:hAnsi="Myriad Pro" w:cs="Myriad Pro"/>
          <w:i/>
          <w:iCs/>
          <w:sz w:val="22"/>
          <w:szCs w:val="22"/>
        </w:rPr>
        <w:t>(</w:t>
      </w:r>
      <w:r w:rsidR="00893135" w:rsidRPr="00210855">
        <w:rPr>
          <w:rFonts w:ascii="Myriad Pro" w:hAnsi="Myriad Pro" w:cs="Myriad Pro"/>
          <w:i/>
          <w:iCs/>
          <w:sz w:val="22"/>
          <w:szCs w:val="22"/>
        </w:rPr>
        <w:t>Éventuellement</w:t>
      </w:r>
      <w:r w:rsidR="00210855" w:rsidRPr="00210855">
        <w:rPr>
          <w:rFonts w:ascii="Myriad Pro" w:hAnsi="Myriad Pro" w:cs="Myriad Pro"/>
          <w:i/>
          <w:iCs/>
          <w:sz w:val="22"/>
          <w:szCs w:val="22"/>
        </w:rPr>
        <w:t xml:space="preserve"> mettre un mot pour l’enseignant dans le carnet de liaison de l’enfant)</w:t>
      </w:r>
    </w:p>
    <w:p w:rsidR="00210855" w:rsidRPr="00210855" w:rsidRDefault="00210855" w:rsidP="00210855">
      <w:pPr>
        <w:pStyle w:val="Paragraphestandard"/>
        <w:spacing w:line="240" w:lineRule="auto"/>
        <w:rPr>
          <w:rFonts w:ascii="Myriad Pro" w:hAnsi="Myriad Pro" w:cs="Myriad Pro"/>
          <w:i/>
          <w:iCs/>
          <w:sz w:val="22"/>
          <w:szCs w:val="22"/>
        </w:rPr>
      </w:pPr>
    </w:p>
    <w:p w:rsidR="00210855" w:rsidRPr="009D7707" w:rsidRDefault="00210855" w:rsidP="00210855">
      <w:pPr>
        <w:jc w:val="both"/>
        <w:rPr>
          <w:rFonts w:cs="Myriad Pro"/>
          <w:i/>
          <w:iCs/>
        </w:rPr>
      </w:pPr>
      <w:r w:rsidRPr="00210855">
        <w:rPr>
          <w:rFonts w:cs="Myriad Pro"/>
          <w:i/>
          <w:iCs/>
          <w:color w:val="FF1400"/>
        </w:rPr>
        <w:t>*</w:t>
      </w:r>
      <w:r w:rsidRPr="00210855">
        <w:rPr>
          <w:rFonts w:cs="Myriad Pro"/>
          <w:i/>
          <w:iCs/>
        </w:rPr>
        <w:t xml:space="preserve"> Nous vous rappelons que tous les services réservés </w:t>
      </w:r>
      <w:r w:rsidRPr="00210855">
        <w:rPr>
          <w:rFonts w:cs="Myriad Pro"/>
          <w:i/>
          <w:iCs/>
          <w:u w:val="thick"/>
        </w:rPr>
        <w:t>après la date butoir feront l’objet d’une surtaxe et que tous les services non utilisés seront facturés</w:t>
      </w:r>
      <w:r w:rsidRPr="00210855">
        <w:rPr>
          <w:rFonts w:cs="Myriad Pro"/>
          <w:i/>
          <w:iCs/>
        </w:rPr>
        <w:t>.</w:t>
      </w:r>
    </w:p>
    <w:sectPr w:rsidR="00210855" w:rsidRPr="009D7707" w:rsidSect="00F77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907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67" w:rsidRDefault="00996967" w:rsidP="00CB3501">
      <w:r>
        <w:separator/>
      </w:r>
    </w:p>
  </w:endnote>
  <w:endnote w:type="continuationSeparator" w:id="0">
    <w:p w:rsidR="00996967" w:rsidRDefault="00996967" w:rsidP="00CB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A2" w:rsidRDefault="00A736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4D" w:rsidRDefault="00A736A2" w:rsidP="00175E17">
    <w:pPr>
      <w:pStyle w:val="Pieddepage"/>
      <w:ind w:left="-284"/>
    </w:pPr>
    <w:r w:rsidRPr="00813536">
      <w:rPr>
        <w:noProof/>
        <w:lang w:eastAsia="fr-FR"/>
      </w:rPr>
      <w:drawing>
        <wp:inline distT="0" distB="0" distL="0" distR="0" wp14:anchorId="32F426B9" wp14:editId="5B7E683D">
          <wp:extent cx="3094990" cy="5142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6081" cy="52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A2" w:rsidRDefault="00A736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67" w:rsidRDefault="00996967" w:rsidP="00CB3501">
      <w:r>
        <w:separator/>
      </w:r>
    </w:p>
  </w:footnote>
  <w:footnote w:type="continuationSeparator" w:id="0">
    <w:p w:rsidR="00996967" w:rsidRDefault="00996967" w:rsidP="00CB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4D" w:rsidRDefault="00B21E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75755" o:spid="_x0000_s2053" type="#_x0000_t75" style="position:absolute;margin-left:0;margin-top:0;width:586.55pt;height:818.25pt;z-index:-251657216;mso-position-horizontal:center;mso-position-horizontal-relative:margin;mso-position-vertical:center;mso-position-vertical-relative:margin" o:allowincell="f">
          <v:imagedata r:id="rId1" o:title="Marguerittes-TDL-A4 - fleur uniqu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4D" w:rsidRDefault="00B21E94" w:rsidP="00175E17">
    <w:pPr>
      <w:pStyle w:val="En-tte"/>
      <w:ind w:left="-284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75756" o:spid="_x0000_s2054" type="#_x0000_t75" style="position:absolute;left:0;text-align:left;margin-left:0;margin-top:0;width:566.5pt;height:818.25pt;z-index:-251656192;mso-position-horizontal:center;mso-position-horizontal-relative:margin;mso-position-vertical:center;mso-position-vertical-relative:margin" o:allowincell="f">
          <v:imagedata r:id="rId1" o:title="Marguerittes-TDL-A4 - fleur uniquement"/>
          <w10:wrap anchorx="margin" anchory="margin"/>
        </v:shape>
      </w:pict>
    </w:r>
    <w:r w:rsidR="00D6624D">
      <w:rPr>
        <w:noProof/>
        <w:lang w:eastAsia="fr-FR"/>
      </w:rPr>
      <w:drawing>
        <wp:inline distT="0" distB="0" distL="0" distR="0">
          <wp:extent cx="1866900" cy="1307777"/>
          <wp:effectExtent l="0" t="0" r="0" b="0"/>
          <wp:docPr id="2" name="Image 1" descr="Logo-Ville-Marguerit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lle-Marguerittes.png"/>
                  <pic:cNvPicPr/>
                </pic:nvPicPr>
                <pic:blipFill>
                  <a:blip r:embed="rId2">
                    <a:lum bright="-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4D" w:rsidRDefault="00B21E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75754" o:spid="_x0000_s2052" type="#_x0000_t75" style="position:absolute;margin-left:0;margin-top:0;width:586.55pt;height:818.25pt;z-index:-251658240;mso-position-horizontal:center;mso-position-horizontal-relative:margin;mso-position-vertical:center;mso-position-vertical-relative:margin" o:allowincell="f">
          <v:imagedata r:id="rId1" o:title="Marguerittes-TDL-A4 - fleur uniqu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3AF"/>
    <w:multiLevelType w:val="hybridMultilevel"/>
    <w:tmpl w:val="91B69FE8"/>
    <w:lvl w:ilvl="0" w:tplc="A0BE0498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76B9"/>
    <w:multiLevelType w:val="hybridMultilevel"/>
    <w:tmpl w:val="EE8CF4D4"/>
    <w:lvl w:ilvl="0" w:tplc="A0BE0498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3C33"/>
    <w:multiLevelType w:val="hybridMultilevel"/>
    <w:tmpl w:val="661CB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2031"/>
    <w:multiLevelType w:val="hybridMultilevel"/>
    <w:tmpl w:val="7BF0202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3"/>
    <w:rsid w:val="00015B2F"/>
    <w:rsid w:val="00025B26"/>
    <w:rsid w:val="00084A62"/>
    <w:rsid w:val="000852EE"/>
    <w:rsid w:val="000E74D1"/>
    <w:rsid w:val="00124F7C"/>
    <w:rsid w:val="00175E17"/>
    <w:rsid w:val="00210855"/>
    <w:rsid w:val="0023289D"/>
    <w:rsid w:val="002C0EE6"/>
    <w:rsid w:val="002C451F"/>
    <w:rsid w:val="003476D4"/>
    <w:rsid w:val="003A763C"/>
    <w:rsid w:val="003D3702"/>
    <w:rsid w:val="00485465"/>
    <w:rsid w:val="006612A7"/>
    <w:rsid w:val="006926C8"/>
    <w:rsid w:val="006F6E06"/>
    <w:rsid w:val="00725324"/>
    <w:rsid w:val="00753760"/>
    <w:rsid w:val="007749D5"/>
    <w:rsid w:val="007B2C24"/>
    <w:rsid w:val="00823A53"/>
    <w:rsid w:val="00855E46"/>
    <w:rsid w:val="00893135"/>
    <w:rsid w:val="00893D0C"/>
    <w:rsid w:val="00996967"/>
    <w:rsid w:val="009D7707"/>
    <w:rsid w:val="00A736A2"/>
    <w:rsid w:val="00A76E24"/>
    <w:rsid w:val="00B21E94"/>
    <w:rsid w:val="00B30973"/>
    <w:rsid w:val="00B84C7E"/>
    <w:rsid w:val="00CB3501"/>
    <w:rsid w:val="00CE709E"/>
    <w:rsid w:val="00D6624D"/>
    <w:rsid w:val="00E428CA"/>
    <w:rsid w:val="00F777F3"/>
    <w:rsid w:val="00F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6CEBFD"/>
  <w15:docId w15:val="{13E7A778-5EE6-4C61-ABAF-719AFF1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62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084A62"/>
    <w:rPr>
      <w:b/>
      <w:bCs/>
    </w:rPr>
  </w:style>
  <w:style w:type="paragraph" w:styleId="Paragraphedeliste">
    <w:name w:val="List Paragraph"/>
    <w:basedOn w:val="Normal"/>
    <w:uiPriority w:val="34"/>
    <w:qFormat/>
    <w:rsid w:val="00084A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50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B35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35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35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501"/>
    <w:rPr>
      <w:sz w:val="22"/>
      <w:szCs w:val="22"/>
      <w:lang w:eastAsia="en-US"/>
    </w:rPr>
  </w:style>
  <w:style w:type="paragraph" w:customStyle="1" w:styleId="Paragraphestandard">
    <w:name w:val="[Paragraphe standard]"/>
    <w:basedOn w:val="Normal"/>
    <w:uiPriority w:val="99"/>
    <w:rsid w:val="002108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0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ire@margueritt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_fichiers\documents\fonts\marguerit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302B-C6B0-46DA-9C86-5E63A50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marguerittes</Template>
  <TotalTime>9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Gregory Arrivet</cp:lastModifiedBy>
  <cp:revision>7</cp:revision>
  <cp:lastPrinted>2022-04-01T07:58:00Z</cp:lastPrinted>
  <dcterms:created xsi:type="dcterms:W3CDTF">2022-04-01T07:52:00Z</dcterms:created>
  <dcterms:modified xsi:type="dcterms:W3CDTF">2023-09-11T07:50:00Z</dcterms:modified>
</cp:coreProperties>
</file>